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C4" w:rsidRDefault="0021411C">
      <w:pPr>
        <w:spacing w:line="400" w:lineRule="exact"/>
        <w:jc w:val="center"/>
      </w:pPr>
      <w:r>
        <w:rPr>
          <w:rFonts w:ascii="標楷體" w:eastAsia="標楷體" w:hAnsi="標楷體" w:cs="華康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-209553</wp:posOffset>
                </wp:positionH>
                <wp:positionV relativeFrom="paragraph">
                  <wp:posOffset>-468629</wp:posOffset>
                </wp:positionV>
                <wp:extent cx="594360" cy="563883"/>
                <wp:effectExtent l="0" t="0" r="15240" b="26667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563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36.9pt;width:46.8pt;height:4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" strokecolor="white" strokeweight=".26467mm">
                <v:textbox>
                  <w:txbxContent>
                    <w:p w:rsidR="006337C4" w:rsidRDefault="0021411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華康標楷體"/>
          <w:b/>
          <w:bCs/>
          <w:sz w:val="32"/>
        </w:rPr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（傑出運動選手獎）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3251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受推薦者姓名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3911602</wp:posOffset>
                      </wp:positionH>
                      <wp:positionV relativeFrom="paragraph">
                        <wp:posOffset>15243</wp:posOffset>
                      </wp:positionV>
                      <wp:extent cx="902339" cy="1188720"/>
                      <wp:effectExtent l="0" t="0" r="12061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9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337C4" w:rsidRDefault="006337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337C4" w:rsidRDefault="0021411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margin-left:308pt;margin-top:1.2pt;width:71.05pt;height:93.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" strokeweight=".52906mm">
                      <v:textbox>
                        <w:txbxContent>
                          <w:p w:rsidR="006337C4" w:rsidRDefault="006337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出生年月日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任職單位及現職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6337C4">
            <w:pPr>
              <w:rPr>
                <w:rFonts w:ascii="標楷體" w:eastAsia="標楷體" w:hAnsi="標楷體"/>
              </w:rPr>
            </w:pP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</w:pPr>
            <w:r>
              <w:rPr>
                <w:rFonts w:ascii="標楷體" w:eastAsia="標楷體" w:hAnsi="標楷體" w:cs="華康標楷體"/>
                <w:bCs/>
              </w:rPr>
              <w:t>EX</w:t>
            </w:r>
            <w:r>
              <w:rPr>
                <w:rFonts w:ascii="標楷體" w:eastAsia="標楷體" w:hAnsi="標楷體" w:cs="華康標楷體"/>
                <w:bCs/>
              </w:rPr>
              <w:t>：</w:t>
            </w: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)2019</w:t>
            </w:r>
            <w:r>
              <w:rPr>
                <w:rFonts w:ascii="標楷體" w:eastAsia="標楷體" w:hAnsi="標楷體" w:cs="華康標楷體"/>
                <w:bCs/>
              </w:rPr>
              <w:t>年世界大學運動會</w:t>
            </w:r>
            <w:r>
              <w:rPr>
                <w:rFonts w:ascii="標楷體" w:eastAsia="標楷體" w:hAnsi="標楷體" w:cs="華康標楷體"/>
                <w:bCs/>
                <w:color w:val="00B0F0"/>
              </w:rPr>
              <w:t>項目</w:t>
            </w:r>
            <w:r>
              <w:rPr>
                <w:rFonts w:ascii="標楷體" w:eastAsia="標楷體" w:hAnsi="標楷體" w:cs="華康標楷體"/>
                <w:bCs/>
                <w:color w:val="FF0000"/>
              </w:rPr>
              <w:t xml:space="preserve">名次　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</w:rPr>
              <w:t xml:space="preserve">    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)110</w:t>
            </w:r>
            <w:r>
              <w:rPr>
                <w:rFonts w:ascii="標楷體" w:eastAsia="標楷體" w:hAnsi="標楷體" w:cs="華康標楷體"/>
                <w:bCs/>
              </w:rPr>
              <w:t>年全國大專校院運動會</w:t>
            </w:r>
            <w:r>
              <w:rPr>
                <w:rFonts w:ascii="標楷體" w:eastAsia="標楷體" w:hAnsi="標楷體" w:cs="華康標楷體"/>
                <w:bCs/>
                <w:color w:val="00B0F0"/>
              </w:rPr>
              <w:t>項目</w:t>
            </w:r>
            <w:r>
              <w:rPr>
                <w:rFonts w:ascii="標楷體" w:eastAsia="標楷體" w:hAnsi="標楷體" w:cs="華康標楷體"/>
                <w:bCs/>
                <w:color w:val="FF0000"/>
              </w:rPr>
              <w:t>名次</w:t>
            </w:r>
          </w:p>
          <w:p w:rsidR="006337C4" w:rsidRDefault="0021411C">
            <w:pPr>
              <w:ind w:left="914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國際賽用西元、國內賽用民國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請附績優事蹟證明或參賽照片及獲獎證明，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15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戶籍地址：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</w:t>
            </w:r>
            <w:r>
              <w:rPr>
                <w:rFonts w:ascii="標楷體" w:eastAsia="標楷體" w:hAnsi="標楷體" w:cs="華康標楷體"/>
              </w:rPr>
              <w:t xml:space="preserve">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戶籍遷入</w:t>
            </w:r>
          </w:p>
          <w:p w:rsidR="006337C4" w:rsidRDefault="0021411C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/>
                <w:b/>
                <w:color w:val="FF0000"/>
              </w:rPr>
              <w:t>臺北市時間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/>
                <w:b/>
                <w:color w:val="FF0000"/>
              </w:rPr>
              <w:t>民國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 xml:space="preserve">   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年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 xml:space="preserve">   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月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 xml:space="preserve">   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日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 xml:space="preserve"> (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須設籍於本市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 xml:space="preserve"> 1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年以上</w:t>
            </w:r>
            <w:r>
              <w:rPr>
                <w:rFonts w:ascii="標楷體" w:eastAsia="標楷體" w:hAnsi="標楷體" w:cs="華康標楷體"/>
                <w:b/>
                <w:color w:val="FF0000"/>
              </w:rPr>
              <w:t>)</w:t>
            </w:r>
          </w:p>
          <w:p w:rsidR="006337C4" w:rsidRDefault="0021411C">
            <w:pPr>
              <w:jc w:val="both"/>
            </w:pP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請檢附戶籍謄本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設籍本市未滿</w:t>
            </w:r>
            <w:r>
              <w:rPr>
                <w:rFonts w:ascii="標楷體" w:eastAsia="標楷體" w:hAnsi="標楷體" w:cs="華康標楷體"/>
              </w:rPr>
              <w:t>1</w:t>
            </w:r>
            <w:r>
              <w:rPr>
                <w:rFonts w:ascii="標楷體" w:eastAsia="標楷體" w:hAnsi="標楷體" w:cs="華康標楷體"/>
              </w:rPr>
              <w:t>年。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25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踏入這項運動緣由、不放棄的原因、目標等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</w:rPr>
              <w:t>：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rPr>
          <w:rFonts w:ascii="標楷體" w:eastAsia="標楷體" w:hAnsi="標楷體"/>
        </w:rPr>
      </w:pPr>
    </w:p>
    <w:p w:rsidR="006337C4" w:rsidRDefault="006337C4">
      <w:pPr>
        <w:pageBreakBefore/>
        <w:widowControl/>
        <w:rPr>
          <w:rFonts w:ascii="標楷體" w:eastAsia="標楷體" w:hAnsi="標楷體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（優秀運動教練獎）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4375"/>
        <w:gridCol w:w="3098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受推薦者姓名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3898260</wp:posOffset>
                      </wp:positionH>
                      <wp:positionV relativeFrom="paragraph">
                        <wp:posOffset>-3813</wp:posOffset>
                      </wp:positionV>
                      <wp:extent cx="826773" cy="1238253"/>
                      <wp:effectExtent l="0" t="0" r="11427" b="19047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3" cy="1238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337C4" w:rsidRDefault="006337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337C4" w:rsidRDefault="0021411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306.95pt;margin-top:-.3pt;width:65.1pt;height:97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" strokeweight=".52906mm">
                      <v:textbox>
                        <w:txbxContent>
                          <w:p w:rsidR="006337C4" w:rsidRDefault="006337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出生年月日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任職單位及現職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6337C4">
            <w:pPr>
              <w:rPr>
                <w:rFonts w:ascii="標楷體" w:eastAsia="標楷體" w:hAnsi="標楷體"/>
              </w:rPr>
            </w:pP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</w:pPr>
            <w:r>
              <w:rPr>
                <w:rFonts w:ascii="標楷體" w:eastAsia="標楷體" w:hAnsi="標楷體" w:cs="華康標楷體"/>
                <w:bCs/>
              </w:rPr>
              <w:t>EX</w:t>
            </w:r>
            <w:r>
              <w:rPr>
                <w:rFonts w:ascii="標楷體" w:eastAsia="標楷體" w:hAnsi="標楷體" w:cs="華康標楷體"/>
                <w:bCs/>
              </w:rPr>
              <w:t>：</w:t>
            </w: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)2019</w:t>
            </w:r>
            <w:r>
              <w:rPr>
                <w:rFonts w:ascii="標楷體" w:eastAsia="標楷體" w:hAnsi="標楷體" w:cs="華康標楷體"/>
                <w:bCs/>
              </w:rPr>
              <w:t>年世界大學運動會</w:t>
            </w:r>
            <w:r>
              <w:rPr>
                <w:rFonts w:ascii="標楷體" w:eastAsia="標楷體" w:hAnsi="標楷體" w:cs="華康標楷體"/>
                <w:bCs/>
                <w:color w:val="00B0F0"/>
              </w:rPr>
              <w:t>項目</w:t>
            </w:r>
            <w:r>
              <w:rPr>
                <w:rFonts w:ascii="標楷體" w:eastAsia="標楷體" w:hAnsi="標楷體" w:cs="華康標楷體"/>
                <w:bCs/>
                <w:color w:val="FF0000"/>
              </w:rPr>
              <w:t xml:space="preserve">名次　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</w:rPr>
              <w:t xml:space="preserve">    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)110</w:t>
            </w:r>
            <w:r>
              <w:rPr>
                <w:rFonts w:ascii="標楷體" w:eastAsia="標楷體" w:hAnsi="標楷體" w:cs="華康標楷體"/>
                <w:bCs/>
              </w:rPr>
              <w:t>年全國大專校院運動會</w:t>
            </w:r>
            <w:r>
              <w:rPr>
                <w:rFonts w:ascii="標楷體" w:eastAsia="標楷體" w:hAnsi="標楷體" w:cs="華康標楷體"/>
                <w:bCs/>
                <w:color w:val="00B0F0"/>
              </w:rPr>
              <w:t>項目</w:t>
            </w:r>
            <w:r>
              <w:rPr>
                <w:rFonts w:ascii="標楷體" w:eastAsia="標楷體" w:hAnsi="標楷體" w:cs="華康標楷體"/>
                <w:bCs/>
                <w:color w:val="FF0000"/>
              </w:rPr>
              <w:t>名次</w:t>
            </w:r>
          </w:p>
          <w:p w:rsidR="006337C4" w:rsidRDefault="0021411C">
            <w:pPr>
              <w:ind w:left="914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國際賽用西元、國內賽用民國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個人請附績優事蹟證明或參賽照片及獲獎證明，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496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戶籍地址：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21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0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pageBreakBefore/>
        <w:widowControl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踏入這項運動緣由、成為教練的原因、目標等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</w:rPr>
              <w:t>：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rPr>
          <w:rFonts w:ascii="標楷體" w:eastAsia="標楷體" w:hAnsi="標楷體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（績優體育團體及個人獎－社團法人及社會團體部分）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4380"/>
        <w:gridCol w:w="3330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受推薦者機關、</w:t>
            </w:r>
          </w:p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團體全銜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登記立案時間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  <w:p w:rsidR="006337C4" w:rsidRDefault="0021411C">
            <w:r>
              <w:rPr>
                <w:rFonts w:ascii="標楷體" w:eastAsia="標楷體" w:hAnsi="標楷體" w:cs="華康標楷體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shd w:val="clear" w:color="auto" w:fill="FFFFFF"/>
              </w:rPr>
              <w:t>請附立案或登記證書影本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697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團體請附推動本市運動相關活動照片及相關證明，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98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ind w:left="7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3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6337C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（績優體育團體及個人獎－個人部分）</w:t>
      </w:r>
    </w:p>
    <w:tbl>
      <w:tblPr>
        <w:tblW w:w="9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4375"/>
        <w:gridCol w:w="2783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受推薦者姓名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3689347</wp:posOffset>
                      </wp:positionH>
                      <wp:positionV relativeFrom="paragraph">
                        <wp:posOffset>15243</wp:posOffset>
                      </wp:positionV>
                      <wp:extent cx="826773" cy="1238253"/>
                      <wp:effectExtent l="0" t="0" r="11427" b="19047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3" cy="1238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337C4" w:rsidRDefault="006337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337C4" w:rsidRDefault="0021411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290.5pt;margin-top:1.2pt;width:65.1pt;height:9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" strokeweight=".52906mm">
                      <v:textbox>
                        <w:txbxContent>
                          <w:p w:rsidR="006337C4" w:rsidRDefault="006337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標楷體" w:eastAsia="標楷體" w:hAnsi="標楷體" w:cs="華康標楷體"/>
                <w:u w:val="single"/>
              </w:rPr>
              <w:t xml:space="preserve">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出生年月日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任職單位及現職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6337C4">
            <w:pPr>
              <w:rPr>
                <w:rFonts w:ascii="標楷體" w:eastAsia="標楷體" w:hAnsi="標楷體"/>
              </w:rPr>
            </w:pP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請附績優事蹟證明或參賽照片及獲獎證明，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21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戶籍地址：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4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rPr>
          <w:rFonts w:ascii="標楷體" w:eastAsia="標楷體" w:hAnsi="標楷體"/>
        </w:rPr>
      </w:pPr>
    </w:p>
    <w:p w:rsidR="006337C4" w:rsidRDefault="006337C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（運動推手獎－法人、非法人團體部分）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4375"/>
        <w:gridCol w:w="3098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受推薦者機關、</w:t>
            </w:r>
          </w:p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團體全銜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登記立案時間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  <w:p w:rsidR="006337C4" w:rsidRDefault="0021411C">
            <w:r>
              <w:rPr>
                <w:rFonts w:ascii="標楷體" w:eastAsia="標楷體" w:hAnsi="標楷體" w:cs="華康標楷體"/>
              </w:rPr>
              <w:t>※</w:t>
            </w:r>
            <w:r>
              <w:rPr>
                <w:rFonts w:ascii="標楷體" w:eastAsia="標楷體" w:hAnsi="標楷體" w:cs="華康標楷體"/>
              </w:rPr>
              <w:t>受推薦者請附立案或登記證書影本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454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團體請附推動本市運動相關活動照片及相關證明，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827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0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5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（運動推手獎－個人部分）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4375"/>
        <w:gridCol w:w="3162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受推薦者姓名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3949064</wp:posOffset>
                      </wp:positionH>
                      <wp:positionV relativeFrom="paragraph">
                        <wp:posOffset>-9528</wp:posOffset>
                      </wp:positionV>
                      <wp:extent cx="826773" cy="1238253"/>
                      <wp:effectExtent l="0" t="0" r="11427" b="19047"/>
                      <wp:wrapNone/>
                      <wp:docPr id="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3" cy="1238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337C4" w:rsidRDefault="006337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337C4" w:rsidRDefault="0021411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310.95pt;margin-top:-.75pt;width:65.1pt;height:9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" strokeweight=".52906mm">
                      <v:textbox>
                        <w:txbxContent>
                          <w:p w:rsidR="006337C4" w:rsidRDefault="006337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出生年月日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任職單位及現職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6337C4">
            <w:pPr>
              <w:rPr>
                <w:rFonts w:ascii="標楷體" w:eastAsia="標楷體" w:hAnsi="標楷體"/>
              </w:rPr>
            </w:pP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請附績優事蹟證明或參賽照片及獲獎證明，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19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戶籍地址：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16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6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6337C4">
      <w:pPr>
        <w:rPr>
          <w:rFonts w:ascii="標楷體" w:eastAsia="標楷體" w:hAnsi="標楷體"/>
        </w:rPr>
      </w:pPr>
    </w:p>
    <w:p w:rsidR="006337C4" w:rsidRDefault="006337C4">
      <w:pPr>
        <w:rPr>
          <w:rFonts w:ascii="標楷體" w:eastAsia="標楷體" w:hAnsi="標楷體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（推動運動性別平等獎－法人、非法人團體部分）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4375"/>
        <w:gridCol w:w="3197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受推薦者機關、</w:t>
            </w:r>
          </w:p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團體全銜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登記立案時間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  <w:p w:rsidR="006337C4" w:rsidRDefault="0021411C">
            <w:r>
              <w:rPr>
                <w:rFonts w:ascii="標楷體" w:eastAsia="標楷體" w:hAnsi="標楷體" w:cs="華康標楷體"/>
              </w:rPr>
              <w:t>※</w:t>
            </w:r>
            <w:r>
              <w:rPr>
                <w:rFonts w:ascii="標楷體" w:eastAsia="標楷體" w:hAnsi="標楷體" w:cs="華康標楷體"/>
              </w:rPr>
              <w:t>受推薦者請附立案或登記證書影本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4548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6337C4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團體請附推動本市運動相關活動照片及相關證明，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827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1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7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（推動運動性別平等獎－個人部分）</w:t>
      </w: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4375"/>
        <w:gridCol w:w="33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受推薦者姓名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4043677</wp:posOffset>
                      </wp:positionH>
                      <wp:positionV relativeFrom="paragraph">
                        <wp:posOffset>-13331</wp:posOffset>
                      </wp:positionV>
                      <wp:extent cx="826773" cy="1238253"/>
                      <wp:effectExtent l="0" t="0" r="11427" b="19047"/>
                      <wp:wrapNone/>
                      <wp:docPr id="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3" cy="1238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337C4" w:rsidRDefault="006337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337C4" w:rsidRDefault="0021411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318.4pt;margin-top:-1.05pt;width:65.1pt;height:97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" strokeweight=".52906mm">
                      <v:textbox>
                        <w:txbxContent>
                          <w:p w:rsidR="006337C4" w:rsidRDefault="006337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出生年月日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任職單位及現職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6337C4">
            <w:pPr>
              <w:rPr>
                <w:rFonts w:ascii="標楷體" w:eastAsia="標楷體" w:hAnsi="標楷體"/>
              </w:rPr>
            </w:pP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以近</w:t>
            </w:r>
            <w:r>
              <w:rPr>
                <w:rFonts w:ascii="標楷體" w:eastAsia="標楷體" w:hAnsi="標楷體" w:cs="華康標楷體"/>
                <w:color w:val="000000"/>
              </w:rPr>
              <w:t>2</w:t>
            </w:r>
            <w:r>
              <w:rPr>
                <w:rFonts w:ascii="標楷體" w:eastAsia="標楷體" w:hAnsi="標楷體" w:cs="華康標楷體"/>
                <w:color w:val="000000"/>
              </w:rPr>
              <w:t>年為主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請附績優事蹟證明或參賽照片及獲獎證明，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19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戶籍地址：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8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以近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2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年為主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6337C4">
      <w:pPr>
        <w:rPr>
          <w:rFonts w:ascii="標楷體" w:eastAsia="標楷體" w:hAnsi="標楷體"/>
        </w:rPr>
      </w:pPr>
    </w:p>
    <w:p w:rsidR="006337C4" w:rsidRDefault="006337C4">
      <w:pPr>
        <w:rPr>
          <w:rFonts w:ascii="標楷體" w:eastAsia="標楷體" w:hAnsi="標楷體"/>
        </w:rPr>
      </w:pP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lastRenderedPageBreak/>
        <w:t>臺北市</w:t>
      </w:r>
      <w:r>
        <w:rPr>
          <w:rFonts w:ascii="標楷體" w:eastAsia="標楷體" w:hAnsi="標楷體" w:cs="華康標楷體"/>
          <w:b/>
          <w:bCs/>
          <w:sz w:val="32"/>
        </w:rPr>
        <w:t>111</w:t>
      </w:r>
      <w:r>
        <w:rPr>
          <w:rFonts w:ascii="標楷體" w:eastAsia="標楷體" w:hAnsi="標楷體" w:cs="華康標楷體"/>
          <w:b/>
          <w:bCs/>
          <w:sz w:val="32"/>
        </w:rPr>
        <w:t>年表揚運動有功團體及人員推薦表</w:t>
      </w:r>
    </w:p>
    <w:p w:rsidR="006337C4" w:rsidRDefault="0021411C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b/>
          <w:bCs/>
          <w:sz w:val="32"/>
        </w:rPr>
        <w:t>（終身成就獎）</w:t>
      </w:r>
    </w:p>
    <w:tbl>
      <w:tblPr>
        <w:tblW w:w="96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3294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受推薦者姓名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4018275</wp:posOffset>
                      </wp:positionH>
                      <wp:positionV relativeFrom="paragraph">
                        <wp:posOffset>15873</wp:posOffset>
                      </wp:positionV>
                      <wp:extent cx="826773" cy="1238253"/>
                      <wp:effectExtent l="0" t="0" r="11427" b="19047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3" cy="1238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337C4" w:rsidRDefault="006337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337C4" w:rsidRDefault="0021411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吋照片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margin-left:316.4pt;margin-top:1.25pt;width:65.1pt;height:97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" strokeweight=".52906mm">
                      <v:textbox>
                        <w:txbxContent>
                          <w:p w:rsidR="006337C4" w:rsidRDefault="006337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37C4" w:rsidRDefault="00214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/>
              </w:rPr>
              <w:t>（中文）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  <w:p w:rsidR="006337C4" w:rsidRDefault="0021411C">
            <w:pPr>
              <w:spacing w:line="500" w:lineRule="exact"/>
            </w:pPr>
            <w:r>
              <w:rPr>
                <w:rFonts w:ascii="標楷體" w:eastAsia="標楷體" w:hAnsi="標楷體" w:cs="華康標楷體"/>
              </w:rPr>
              <w:t>（英文）</w:t>
            </w:r>
            <w:r>
              <w:rPr>
                <w:rFonts w:ascii="標楷體" w:eastAsia="標楷體" w:hAnsi="標楷體" w:cs="華康標楷體"/>
                <w:u w:val="single"/>
              </w:rPr>
              <w:t xml:space="preserve">                                       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出生年月日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民國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年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月</w:t>
            </w:r>
            <w:r>
              <w:rPr>
                <w:rFonts w:ascii="標楷體" w:eastAsia="標楷體" w:hAnsi="標楷體" w:cs="華康標楷體"/>
              </w:rPr>
              <w:t xml:space="preserve">   </w:t>
            </w:r>
            <w:r>
              <w:rPr>
                <w:rFonts w:ascii="標楷體" w:eastAsia="標楷體" w:hAnsi="標楷體" w:cs="華康標楷體"/>
              </w:rPr>
              <w:t>日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任職單位及現職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6337C4">
            <w:pPr>
              <w:rPr>
                <w:rFonts w:ascii="標楷體" w:eastAsia="標楷體" w:hAnsi="標楷體"/>
              </w:rPr>
            </w:pP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績優事蹟</w:t>
            </w:r>
          </w:p>
          <w:p w:rsidR="006337C4" w:rsidRDefault="0021411C">
            <w:pPr>
              <w:jc w:val="center"/>
            </w:pPr>
            <w:r>
              <w:rPr>
                <w:rFonts w:ascii="標楷體" w:eastAsia="標楷體" w:hAnsi="標楷體" w:cs="華康標楷體"/>
              </w:rPr>
              <w:t>或經歷</w:t>
            </w:r>
            <w:r>
              <w:rPr>
                <w:rFonts w:ascii="標楷體" w:eastAsia="標楷體" w:hAnsi="標楷體" w:cs="華康標楷體"/>
              </w:rPr>
              <w:t xml:space="preserve">             </w:t>
            </w:r>
            <w:r>
              <w:rPr>
                <w:rFonts w:ascii="標楷體" w:eastAsia="標楷體" w:hAnsi="標楷體" w:cs="華康標楷體"/>
                <w:color w:val="000000"/>
              </w:rPr>
              <w:t>(</w:t>
            </w:r>
            <w:r>
              <w:rPr>
                <w:rFonts w:ascii="標楷體" w:eastAsia="標楷體" w:hAnsi="標楷體" w:cs="華康標楷體"/>
                <w:color w:val="000000"/>
              </w:rPr>
              <w:t>須檢附長期事蹟</w:t>
            </w:r>
            <w:r>
              <w:rPr>
                <w:rFonts w:ascii="標楷體" w:eastAsia="標楷體" w:hAnsi="標楷體" w:cs="華康標楷體"/>
                <w:color w:val="000000"/>
              </w:rPr>
              <w:t>)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一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二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pPr>
              <w:ind w:left="48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/>
                <w:bCs/>
              </w:rPr>
              <w:t>(</w:t>
            </w:r>
            <w:r>
              <w:rPr>
                <w:rFonts w:ascii="標楷體" w:eastAsia="標楷體" w:hAnsi="標楷體" w:cs="華康標楷體"/>
                <w:bCs/>
              </w:rPr>
              <w:t>三</w:t>
            </w:r>
            <w:r>
              <w:rPr>
                <w:rFonts w:ascii="標楷體" w:eastAsia="標楷體" w:hAnsi="標楷體" w:cs="華康標楷體"/>
                <w:bCs/>
              </w:rPr>
              <w:t>)</w:t>
            </w:r>
          </w:p>
          <w:p w:rsidR="006337C4" w:rsidRDefault="0021411C"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個人請附績優事蹟證明或參賽照片及獲獎證明，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本局由推薦單位提供之資料進行審核（照片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2</w:t>
            </w:r>
            <w:r>
              <w:rPr>
                <w:rFonts w:ascii="標楷體" w:eastAsia="標楷體" w:hAnsi="標楷體" w:cs="華康標楷體"/>
                <w:bCs/>
                <w:shd w:val="clear" w:color="auto" w:fill="FFFFFF"/>
              </w:rPr>
              <w:t>張以上，畫面清晰、主題明確）</w:t>
            </w:r>
            <w:r>
              <w:rPr>
                <w:rFonts w:ascii="標楷體" w:eastAsia="標楷體" w:hAnsi="標楷體" w:cs="華康標楷體"/>
                <w:bCs/>
                <w:color w:val="000000"/>
                <w:shd w:val="clear" w:color="auto" w:fill="FFFFFF"/>
              </w:rPr>
              <w:t>。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3354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聯絡方式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受推薦者電話：</w:t>
            </w:r>
            <w:r>
              <w:rPr>
                <w:rFonts w:ascii="標楷體" w:eastAsia="標楷體" w:hAnsi="標楷體" w:cs="華康標楷體"/>
              </w:rPr>
              <w:t xml:space="preserve">      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戶籍地址：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推薦單位連絡人電話：</w:t>
            </w:r>
            <w:r>
              <w:rPr>
                <w:rFonts w:ascii="標楷體" w:eastAsia="標楷體" w:hAnsi="標楷體" w:cs="華康標楷體"/>
              </w:rPr>
              <w:t xml:space="preserve">                </w:t>
            </w:r>
            <w:r>
              <w:rPr>
                <w:rFonts w:ascii="標楷體" w:eastAsia="標楷體" w:hAnsi="標楷體" w:cs="華康標楷體"/>
              </w:rPr>
              <w:t>手機：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e-mail</w:t>
            </w:r>
            <w:r>
              <w:rPr>
                <w:rFonts w:ascii="標楷體" w:eastAsia="標楷體" w:hAnsi="標楷體" w:cs="華康標楷體"/>
              </w:rPr>
              <w:t>：</w:t>
            </w:r>
          </w:p>
          <w:p w:rsidR="006337C4" w:rsidRDefault="0021411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通訊地址：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2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7C4" w:rsidRDefault="0021411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(</w:t>
            </w:r>
            <w:r>
              <w:rPr>
                <w:rFonts w:ascii="標楷體" w:eastAsia="標楷體" w:hAnsi="標楷體" w:cs="華康標楷體"/>
              </w:rPr>
              <w:t>本欄由書面審查單位填寫</w:t>
            </w:r>
            <w:r>
              <w:rPr>
                <w:rFonts w:ascii="標楷體" w:eastAsia="標楷體" w:hAnsi="標楷體" w:cs="華康標楷體"/>
              </w:rPr>
              <w:t>)</w:t>
            </w:r>
          </w:p>
        </w:tc>
        <w:tc>
          <w:tcPr>
            <w:tcW w:w="43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資格符合規定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推薦資格不符合規定。</w:t>
            </w:r>
          </w:p>
        </w:tc>
        <w:tc>
          <w:tcPr>
            <w:tcW w:w="329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書面審查結果</w:t>
            </w:r>
          </w:p>
          <w:p w:rsidR="006337C4" w:rsidRDefault="0021411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□</w:t>
            </w:r>
            <w:r>
              <w:rPr>
                <w:rFonts w:ascii="標楷體" w:eastAsia="標楷體" w:hAnsi="標楷體" w:cs="華康標楷體"/>
              </w:rPr>
              <w:t>合格</w:t>
            </w:r>
            <w:r>
              <w:rPr>
                <w:rFonts w:ascii="標楷體" w:eastAsia="標楷體" w:hAnsi="標楷體" w:cs="華康標楷體"/>
              </w:rPr>
              <w:t xml:space="preserve">        □</w:t>
            </w:r>
            <w:r>
              <w:rPr>
                <w:rFonts w:ascii="標楷體" w:eastAsia="標楷體" w:hAnsi="標楷體" w:cs="華康標楷體"/>
              </w:rPr>
              <w:t>不合格</w:t>
            </w:r>
          </w:p>
        </w:tc>
      </w:tr>
    </w:tbl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/>
          <w:bCs/>
        </w:rPr>
        <w:t>推薦單位：</w:t>
      </w:r>
      <w:r>
        <w:rPr>
          <w:rFonts w:ascii="標楷體" w:eastAsia="標楷體" w:hAnsi="標楷體" w:cs="華康標楷體"/>
          <w:b/>
          <w:bCs/>
        </w:rPr>
        <w:t xml:space="preserve">                  </w:t>
      </w:r>
      <w:r>
        <w:rPr>
          <w:rFonts w:ascii="標楷體" w:eastAsia="標楷體" w:hAnsi="標楷體" w:cs="華康標楷體"/>
          <w:b/>
          <w:bCs/>
        </w:rPr>
        <w:t>負責人：</w:t>
      </w:r>
      <w:r>
        <w:rPr>
          <w:rFonts w:ascii="標楷體" w:eastAsia="標楷體" w:hAnsi="標楷體" w:cs="華康標楷體"/>
          <w:b/>
          <w:bCs/>
        </w:rPr>
        <w:t xml:space="preserve">            </w:t>
      </w:r>
      <w:r>
        <w:rPr>
          <w:rFonts w:ascii="標楷體" w:eastAsia="標楷體" w:hAnsi="標楷體" w:cs="華康標楷體"/>
          <w:b/>
          <w:bCs/>
        </w:rPr>
        <w:t>機關印信</w:t>
      </w:r>
      <w:r>
        <w:rPr>
          <w:rFonts w:ascii="標楷體" w:eastAsia="標楷體" w:hAnsi="標楷體" w:cs="華康標楷體"/>
          <w:b/>
          <w:bCs/>
          <w:sz w:val="28"/>
        </w:rPr>
        <w:t>：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337C4" w:rsidRDefault="0021411C">
      <w:pPr>
        <w:spacing w:line="320" w:lineRule="exact"/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：推薦表內各欄位請詳細填寫，重要事蹟請簡單分項條列，以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A4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版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頁以內為原則，如需加強說明請以附件補充，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所有資料、證明、照片等請各附電子檔案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1</w:t>
      </w:r>
      <w:r>
        <w:rPr>
          <w:rFonts w:ascii="標楷體" w:eastAsia="標楷體" w:hAnsi="標楷體" w:cs="華康標楷體"/>
          <w:bCs/>
          <w:color w:val="FF0000"/>
          <w:shd w:val="clear" w:color="auto" w:fill="FFFFFF"/>
        </w:rPr>
        <w:t>份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。</w:t>
      </w:r>
    </w:p>
    <w:p w:rsidR="006337C4" w:rsidRDefault="0021411C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附註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2</w:t>
      </w:r>
      <w:r>
        <w:rPr>
          <w:rFonts w:ascii="標楷體" w:eastAsia="標楷體" w:hAnsi="標楷體" w:cs="華康標楷體"/>
          <w:bCs/>
          <w:color w:val="000000"/>
          <w:shd w:val="clear" w:color="auto" w:fill="FFFFFF"/>
        </w:rPr>
        <w:t>：評選事蹟經查證為不實者，撤銷其得獎資格並追繳獎座及證書。</w:t>
      </w: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p w:rsidR="006337C4" w:rsidRDefault="006337C4">
      <w:pPr>
        <w:spacing w:line="320" w:lineRule="exact"/>
        <w:rPr>
          <w:rFonts w:ascii="標楷體" w:eastAsia="標楷體" w:hAnsi="標楷體" w:cs="華康標楷體"/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337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C4" w:rsidRDefault="0021411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</w:p>
        </w:tc>
      </w:tr>
      <w:tr w:rsidR="006337C4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C4" w:rsidRDefault="0021411C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150~200</w:t>
            </w:r>
            <w:r>
              <w:rPr>
                <w:rFonts w:ascii="標楷體" w:eastAsia="標楷體" w:hAnsi="標楷體"/>
                <w:color w:val="000000"/>
                <w:sz w:val="28"/>
              </w:rPr>
              <w:t>字簡介</w:t>
            </w: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337C4" w:rsidRDefault="006337C4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6337C4" w:rsidRDefault="0021411C">
            <w:pPr>
              <w:numPr>
                <w:ilvl w:val="0"/>
                <w:numId w:val="9"/>
              </w:numPr>
              <w:spacing w:line="360" w:lineRule="exact"/>
              <w:jc w:val="both"/>
            </w:pP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具體事蹟或經歷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/</w:t>
            </w:r>
            <w:r>
              <w:rPr>
                <w:rFonts w:ascii="標楷體" w:eastAsia="標楷體" w:hAnsi="標楷體"/>
                <w:sz w:val="28"/>
                <w:szCs w:val="16"/>
              </w:rPr>
              <w:t>推展本市運動具體效益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須檢附長期事蹟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)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：</w:t>
            </w:r>
          </w:p>
          <w:p w:rsidR="006337C4" w:rsidRDefault="0021411C">
            <w:pPr>
              <w:spacing w:line="36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2141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360" w:lineRule="exact"/>
              <w:jc w:val="both"/>
            </w:pPr>
          </w:p>
          <w:p w:rsidR="006337C4" w:rsidRDefault="006337C4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337C4" w:rsidRDefault="006337C4">
            <w:pPr>
              <w:spacing w:line="220" w:lineRule="exact"/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6337C4" w:rsidRDefault="006337C4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6337C4" w:rsidRDefault="006337C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337C4" w:rsidRDefault="006337C4">
      <w:pPr>
        <w:rPr>
          <w:rFonts w:ascii="標楷體" w:eastAsia="標楷體" w:hAnsi="標楷體"/>
        </w:rPr>
      </w:pPr>
    </w:p>
    <w:sectPr w:rsidR="006337C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1C" w:rsidRDefault="0021411C">
      <w:r>
        <w:separator/>
      </w:r>
    </w:p>
  </w:endnote>
  <w:endnote w:type="continuationSeparator" w:id="0">
    <w:p w:rsidR="0021411C" w:rsidRDefault="002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1C" w:rsidRDefault="0021411C">
      <w:r>
        <w:rPr>
          <w:color w:val="000000"/>
        </w:rPr>
        <w:separator/>
      </w:r>
    </w:p>
  </w:footnote>
  <w:footnote w:type="continuationSeparator" w:id="0">
    <w:p w:rsidR="0021411C" w:rsidRDefault="0021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490"/>
    <w:multiLevelType w:val="multilevel"/>
    <w:tmpl w:val="6824B9A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A5E53"/>
    <w:multiLevelType w:val="multilevel"/>
    <w:tmpl w:val="C95C646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554F3"/>
    <w:multiLevelType w:val="multilevel"/>
    <w:tmpl w:val="592431C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94E56"/>
    <w:multiLevelType w:val="multilevel"/>
    <w:tmpl w:val="E4A89A6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CC7A7D"/>
    <w:multiLevelType w:val="multilevel"/>
    <w:tmpl w:val="E16EBAA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A39D9"/>
    <w:multiLevelType w:val="multilevel"/>
    <w:tmpl w:val="F644535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A87D88"/>
    <w:multiLevelType w:val="multilevel"/>
    <w:tmpl w:val="3F44985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73685D"/>
    <w:multiLevelType w:val="multilevel"/>
    <w:tmpl w:val="ED46428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1A1937"/>
    <w:multiLevelType w:val="multilevel"/>
    <w:tmpl w:val="F90AB3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37C4"/>
    <w:rsid w:val="00165099"/>
    <w:rsid w:val="0021411C"/>
    <w:rsid w:val="006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AE6DF-5C64-4628-B1C7-7AD8C1E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Strong"/>
    <w:basedOn w:val="a0"/>
    <w:rPr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dc:description/>
  <cp:lastModifiedBy>6258</cp:lastModifiedBy>
  <cp:revision>2</cp:revision>
  <cp:lastPrinted>2016-05-06T03:36:00Z</cp:lastPrinted>
  <dcterms:created xsi:type="dcterms:W3CDTF">2022-05-10T00:55:00Z</dcterms:created>
  <dcterms:modified xsi:type="dcterms:W3CDTF">2022-05-10T00:55:00Z</dcterms:modified>
</cp:coreProperties>
</file>